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4A" w:rsidRDefault="007D1C4A" w:rsidP="001C6E0F">
      <w:pPr>
        <w:autoSpaceDE w:val="0"/>
        <w:autoSpaceDN w:val="0"/>
        <w:adjustRightInd w:val="0"/>
        <w:spacing w:after="0" w:line="240" w:lineRule="auto"/>
        <w:ind w:left="-993" w:right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1C4A" w:rsidRPr="00EE1429" w:rsidRDefault="007D1C4A" w:rsidP="001C6E0F">
      <w:pPr>
        <w:autoSpaceDE w:val="0"/>
        <w:autoSpaceDN w:val="0"/>
        <w:adjustRightInd w:val="0"/>
        <w:spacing w:after="0" w:line="240" w:lineRule="auto"/>
        <w:ind w:left="-993" w:right="4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14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ОФИЦИАЛЬНАЯ ПРОГРАММА</w:t>
      </w:r>
    </w:p>
    <w:p w:rsidR="007D1C4A" w:rsidRDefault="007D1C4A" w:rsidP="00EE1429">
      <w:pPr>
        <w:autoSpaceDE w:val="0"/>
        <w:autoSpaceDN w:val="0"/>
        <w:adjustRightInd w:val="0"/>
        <w:spacing w:after="0" w:line="240" w:lineRule="auto"/>
        <w:ind w:right="480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7D1C4A" w:rsidRPr="00EE1429" w:rsidRDefault="007D1C4A" w:rsidP="001C6E0F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  <w:lang w:val="en-US"/>
        </w:rPr>
        <w:t>II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-ого этапа летней С</w:t>
      </w:r>
      <w:r w:rsidRPr="00EE1429"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партакиады  учащихся России (2003-2005 г.г.р.)</w:t>
      </w:r>
    </w:p>
    <w:p w:rsidR="007D1C4A" w:rsidRPr="00947231" w:rsidRDefault="007D1C4A" w:rsidP="001C6E0F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ascii="Times New Roman CYR" w:hAnsi="Times New Roman CYR" w:cs="Times New Roman CYR"/>
          <w:b/>
          <w:bCs/>
          <w:i/>
          <w:iCs/>
          <w:color w:val="000000"/>
        </w:rPr>
      </w:pPr>
    </w:p>
    <w:p w:rsidR="007D1C4A" w:rsidRDefault="007D1C4A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26-29</w:t>
      </w:r>
      <w:r>
        <w:rPr>
          <w:rFonts w:ascii="Times New Roman CYR" w:hAnsi="Times New Roman CYR" w:cs="Times New Roman CYR"/>
          <w:b/>
          <w:bCs/>
          <w:color w:val="000000"/>
        </w:rPr>
        <w:t>апреля 2019 г.                                                                               г. Череповец (Вологодская область)</w:t>
      </w:r>
    </w:p>
    <w:p w:rsidR="007D1C4A" w:rsidRDefault="007D1C4A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</w:p>
    <w:p w:rsidR="007D1C4A" w:rsidRPr="001C6E0F" w:rsidRDefault="007D1C4A" w:rsidP="001C6E0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</w:rPr>
      </w:pPr>
    </w:p>
    <w:tbl>
      <w:tblPr>
        <w:tblW w:w="10196" w:type="dxa"/>
        <w:tblInd w:w="-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28"/>
        <w:gridCol w:w="6095"/>
        <w:gridCol w:w="2273"/>
      </w:tblGrid>
      <w:tr w:rsidR="007D1C4A" w:rsidRPr="00FB27E2">
        <w:trPr>
          <w:trHeight w:val="278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26 апреля</w:t>
            </w:r>
            <w:r w:rsidRPr="00FB27E2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(пятница)</w:t>
            </w:r>
          </w:p>
        </w:tc>
      </w:tr>
      <w:tr w:rsidR="007D1C4A" w:rsidRPr="00FB27E2">
        <w:trPr>
          <w:trHeight w:val="274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День прибытия спортивных делегаций</w:t>
            </w:r>
          </w:p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7D1C4A" w:rsidRPr="00FB27E2">
        <w:trPr>
          <w:trHeight w:val="60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lang w:val="en-US"/>
              </w:rPr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13</w:t>
            </w:r>
            <w:bookmarkStart w:id="0" w:name="_GoBack"/>
            <w:bookmarkEnd w:id="0"/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.00-17.00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Работа комиссии по допуску участников на соревнования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ind w:left="220"/>
              <w:jc w:val="center"/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Санаторий</w:t>
            </w:r>
            <w:r w:rsidRPr="00FB27E2">
              <w:rPr>
                <w:rFonts w:ascii="Times New Roman CYR" w:hAnsi="Times New Roman CYR" w:cs="Times New Roman CYR"/>
                <w:color w:val="000000"/>
              </w:rPr>
              <w:br/>
              <w:t>«Адонис»</w:t>
            </w:r>
            <w:r w:rsidRPr="00FB27E2">
              <w:rPr>
                <w:rFonts w:ascii="Times New Roman CYR" w:hAnsi="Times New Roman CYR" w:cs="Times New Roman CYR"/>
                <w:color w:val="000000"/>
              </w:rPr>
              <w:br/>
              <w:t>ул. К.Белова, 48</w:t>
            </w:r>
          </w:p>
        </w:tc>
      </w:tr>
      <w:tr w:rsidR="007D1C4A" w:rsidRPr="00FB27E2">
        <w:trPr>
          <w:trHeight w:val="51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0-1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7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.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3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Неофициальное взвешивание.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D1C4A" w:rsidRPr="00FB27E2">
        <w:trPr>
          <w:trHeight w:val="5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.00 -1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Официальное взвешивание</w:t>
            </w:r>
          </w:p>
          <w:p w:rsidR="007D1C4A" w:rsidRPr="00FB27E2" w:rsidRDefault="007D1C4A" w:rsidP="00D8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Юноши: 46,50,55,60,66.Девушки: 40,44,48,70.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D1C4A" w:rsidRPr="00FB27E2">
        <w:trPr>
          <w:trHeight w:val="552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8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.30-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19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Общее собрание оргкомитета, ГСК, представителей команд, тренеров и судей. Жеребьёвка во всех весовых категориях.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D1C4A" w:rsidRPr="00FB27E2">
        <w:trPr>
          <w:trHeight w:val="426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lang w:val="en-US"/>
              </w:rPr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19.00-19.30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B27E2">
              <w:rPr>
                <w:rFonts w:ascii="Times New Roman" w:hAnsi="Times New Roman" w:cs="Times New Roman"/>
              </w:rPr>
              <w:t>Семинар судей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</w:tr>
      <w:tr w:rsidR="007D1C4A" w:rsidRPr="00FB27E2">
        <w:trPr>
          <w:trHeight w:val="287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27 апреля</w:t>
            </w:r>
            <w:r w:rsidRPr="00FB27E2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(суббота)</w:t>
            </w:r>
          </w:p>
        </w:tc>
      </w:tr>
      <w:tr w:rsidR="007D1C4A" w:rsidRPr="00FB27E2">
        <w:trPr>
          <w:trHeight w:val="40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09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Начало предварительной части соревнований.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B27E2">
              <w:rPr>
                <w:rFonts w:ascii="Times New Roman" w:hAnsi="Times New Roman" w:cs="Times New Roman"/>
                <w:color w:val="000000"/>
              </w:rPr>
              <w:t xml:space="preserve">“ </w:t>
            </w:r>
            <w:r w:rsidRPr="00FB27E2">
              <w:rPr>
                <w:rFonts w:ascii="Times New Roman CYR" w:hAnsi="Times New Roman CYR" w:cs="Times New Roman CYR"/>
                <w:color w:val="000000"/>
              </w:rPr>
              <w:t>Дворец Спорта”</w:t>
            </w:r>
          </w:p>
          <w:p w:rsidR="007D1C4A" w:rsidRPr="00FB27E2" w:rsidRDefault="007D1C4A" w:rsidP="00947231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ул.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FB27E2">
              <w:rPr>
                <w:rFonts w:ascii="Times New Roman CYR" w:hAnsi="Times New Roman CYR" w:cs="Times New Roman CYR"/>
                <w:color w:val="000000"/>
              </w:rPr>
              <w:t>Металлургов,26.</w:t>
            </w:r>
          </w:p>
        </w:tc>
      </w:tr>
      <w:tr w:rsidR="007D1C4A" w:rsidRPr="00FB27E2">
        <w:trPr>
          <w:trHeight w:val="389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D8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16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.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Церемония открытия соревнований.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line="240" w:lineRule="auto"/>
              <w:rPr>
                <w:lang w:val="en-US"/>
              </w:rPr>
            </w:pPr>
          </w:p>
        </w:tc>
      </w:tr>
      <w:tr w:rsidR="007D1C4A" w:rsidRPr="00FB27E2">
        <w:trPr>
          <w:trHeight w:val="69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окончании предварительной части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Финальный блок, награждение победителей и призеров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D1C4A" w:rsidRPr="00FB27E2">
        <w:trPr>
          <w:trHeight w:val="467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lang w:val="en-US"/>
              </w:rPr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18.30-19.00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Неофициальное взвешивание.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D1C4A" w:rsidRPr="00FB27E2">
        <w:trPr>
          <w:trHeight w:val="403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ind w:left="160"/>
              <w:jc w:val="center"/>
              <w:rPr>
                <w:lang w:val="en-US"/>
              </w:rPr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19.00 -19.30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Официальное взвешивание</w:t>
            </w:r>
          </w:p>
          <w:p w:rsidR="007D1C4A" w:rsidRPr="00FB27E2" w:rsidRDefault="007D1C4A" w:rsidP="00D8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Юноши: 73,81,90,90+.Девушки: 52,57,63,70+</w:t>
            </w:r>
          </w:p>
        </w:tc>
        <w:tc>
          <w:tcPr>
            <w:tcW w:w="2273" w:type="dxa"/>
            <w:vMerge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D1C4A" w:rsidRPr="00FB27E2">
        <w:trPr>
          <w:trHeight w:val="294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D847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28 апреля</w:t>
            </w:r>
            <w:r w:rsidRPr="00FB27E2"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 (воскресенье)</w:t>
            </w:r>
          </w:p>
        </w:tc>
      </w:tr>
      <w:tr w:rsidR="007D1C4A" w:rsidRPr="00FB27E2">
        <w:trPr>
          <w:trHeight w:val="428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>10.00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Начало предварительной части соревнований.</w:t>
            </w:r>
          </w:p>
        </w:tc>
        <w:tc>
          <w:tcPr>
            <w:tcW w:w="2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D847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</w:rPr>
            </w:pPr>
            <w:r w:rsidRPr="00FB27E2">
              <w:rPr>
                <w:rFonts w:ascii="Times New Roman" w:hAnsi="Times New Roman" w:cs="Times New Roman"/>
                <w:color w:val="000000"/>
              </w:rPr>
              <w:t xml:space="preserve">“ </w:t>
            </w:r>
            <w:r w:rsidRPr="00FB27E2">
              <w:rPr>
                <w:rFonts w:ascii="Times New Roman CYR" w:hAnsi="Times New Roman CYR" w:cs="Times New Roman CYR"/>
                <w:color w:val="000000"/>
              </w:rPr>
              <w:t>Дворец Спорта”</w:t>
            </w:r>
          </w:p>
          <w:p w:rsidR="007D1C4A" w:rsidRPr="00FB27E2" w:rsidRDefault="007D1C4A" w:rsidP="00D847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ул.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 w:rsidRPr="00FB27E2">
              <w:rPr>
                <w:rFonts w:ascii="Times New Roman CYR" w:hAnsi="Times New Roman CYR" w:cs="Times New Roman CYR"/>
                <w:color w:val="000000"/>
              </w:rPr>
              <w:t>Металлургов,26.</w:t>
            </w:r>
          </w:p>
        </w:tc>
      </w:tr>
      <w:tr w:rsidR="007D1C4A" w:rsidRPr="00FB27E2">
        <w:trPr>
          <w:trHeight w:val="420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По окончании предварительной части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Финальный блок, награждение победителей и призеров</w:t>
            </w:r>
          </w:p>
        </w:tc>
        <w:tc>
          <w:tcPr>
            <w:tcW w:w="2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line="240" w:lineRule="auto"/>
            </w:pPr>
          </w:p>
        </w:tc>
      </w:tr>
      <w:tr w:rsidR="007D1C4A" w:rsidRPr="00FB27E2">
        <w:trPr>
          <w:trHeight w:val="508"/>
        </w:trPr>
        <w:tc>
          <w:tcPr>
            <w:tcW w:w="10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27E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29 апреля </w:t>
            </w:r>
            <w:r w:rsidRPr="00FB27E2">
              <w:rPr>
                <w:rFonts w:ascii="Times New Roman CYR" w:hAnsi="Times New Roman CYR" w:cs="Times New Roman CYR"/>
                <w:b/>
                <w:bCs/>
                <w:color w:val="000000"/>
              </w:rPr>
              <w:t>(понедельник)</w:t>
            </w:r>
          </w:p>
        </w:tc>
      </w:tr>
      <w:tr w:rsidR="007D1C4A" w:rsidRPr="00FB27E2">
        <w:trPr>
          <w:trHeight w:val="275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r w:rsidRPr="00FB27E2">
              <w:rPr>
                <w:rFonts w:ascii="Times New Roman CYR" w:hAnsi="Times New Roman CYR" w:cs="Times New Roman CYR"/>
                <w:color w:val="000000"/>
              </w:rPr>
              <w:t>День отъезда спортивных делегаций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D1C4A" w:rsidRPr="00FB27E2" w:rsidRDefault="007D1C4A" w:rsidP="007D1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</w:tr>
    </w:tbl>
    <w:p w:rsidR="007D1C4A" w:rsidRDefault="007D1C4A" w:rsidP="007D1CAB">
      <w:pPr>
        <w:autoSpaceDE w:val="0"/>
        <w:autoSpaceDN w:val="0"/>
        <w:adjustRightInd w:val="0"/>
        <w:spacing w:before="251" w:after="0" w:line="240" w:lineRule="auto"/>
      </w:pPr>
    </w:p>
    <w:p w:rsidR="007D1C4A" w:rsidRDefault="007D1C4A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Заявки на участие во </w:t>
      </w: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-ом этапе летней спартакиады учащихся России (2003-2005 г.г.р.) строго до 31 марта 2019 г. присылать на электронную почту: </w:t>
      </w:r>
      <w:hyperlink r:id="rId4" w:history="1">
        <w:r w:rsidRPr="00986310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kristinasokolova</w:t>
        </w:r>
        <w:r w:rsidRPr="00986310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98@yandex.ru</w:t>
        </w:r>
      </w:hyperlink>
    </w:p>
    <w:p w:rsidR="007D1C4A" w:rsidRDefault="007D1C4A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color w:val="000000"/>
          <w:sz w:val="24"/>
          <w:szCs w:val="24"/>
        </w:rPr>
        <w:t>Контактное лицо: Соколова Кристина Ивановна +79535026538</w:t>
      </w:r>
    </w:p>
    <w:p w:rsidR="007D1C4A" w:rsidRPr="00EE1429" w:rsidRDefault="007D1C4A" w:rsidP="007D1CAB">
      <w:pPr>
        <w:autoSpaceDE w:val="0"/>
        <w:autoSpaceDN w:val="0"/>
        <w:adjustRightInd w:val="0"/>
        <w:spacing w:before="251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1C4A" w:rsidRDefault="007D1C4A" w:rsidP="007D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Контакты для подтверждения, заявок на размещение и транспорт: </w:t>
      </w:r>
    </w:p>
    <w:p w:rsidR="007D1C4A" w:rsidRPr="00EE1429" w:rsidRDefault="007D1C4A" w:rsidP="007D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1C4A" w:rsidRPr="00EE1429" w:rsidRDefault="007D1C4A" w:rsidP="007D1C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+7 911 518 40 61 Кур</w:t>
      </w: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банов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Эльман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1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Тельманович</w:t>
      </w:r>
    </w:p>
    <w:p w:rsidR="007D1C4A" w:rsidRPr="00FF166C" w:rsidRDefault="007D1C4A" w:rsidP="007D1CAB">
      <w:pPr>
        <w:autoSpaceDE w:val="0"/>
        <w:autoSpaceDN w:val="0"/>
        <w:adjustRightInd w:val="0"/>
        <w:spacing w:after="0" w:line="240" w:lineRule="auto"/>
        <w:jc w:val="both"/>
      </w:pPr>
    </w:p>
    <w:p w:rsidR="007D1C4A" w:rsidRDefault="007D1C4A" w:rsidP="007D1CAB">
      <w:pPr>
        <w:spacing w:line="240" w:lineRule="auto"/>
      </w:pPr>
    </w:p>
    <w:sectPr w:rsidR="007D1C4A" w:rsidSect="001C6E0F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66C"/>
    <w:rsid w:val="001C6E0F"/>
    <w:rsid w:val="00203AB9"/>
    <w:rsid w:val="0030544F"/>
    <w:rsid w:val="00550615"/>
    <w:rsid w:val="005536E0"/>
    <w:rsid w:val="005E3916"/>
    <w:rsid w:val="005F0C59"/>
    <w:rsid w:val="00616DE8"/>
    <w:rsid w:val="007D1C4A"/>
    <w:rsid w:val="007D1CAB"/>
    <w:rsid w:val="007F47C7"/>
    <w:rsid w:val="00880B65"/>
    <w:rsid w:val="008A08AA"/>
    <w:rsid w:val="00911FE5"/>
    <w:rsid w:val="00947231"/>
    <w:rsid w:val="00986310"/>
    <w:rsid w:val="009977C7"/>
    <w:rsid w:val="00B42602"/>
    <w:rsid w:val="00D847BE"/>
    <w:rsid w:val="00E15957"/>
    <w:rsid w:val="00EE1429"/>
    <w:rsid w:val="00FB27E2"/>
    <w:rsid w:val="00FC106D"/>
    <w:rsid w:val="00FF1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E14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ristinasokolova98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251</Words>
  <Characters>1434</Characters>
  <Application>Microsoft Office Outlook</Application>
  <DocSecurity>0</DocSecurity>
  <Lines>0</Lines>
  <Paragraphs>0</Paragraphs>
  <ScaleCrop>false</ScaleCrop>
  <Company>ООО "Фирма Алта-Сервис"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Пользователь</cp:lastModifiedBy>
  <cp:revision>6</cp:revision>
  <cp:lastPrinted>2019-01-29T06:10:00Z</cp:lastPrinted>
  <dcterms:created xsi:type="dcterms:W3CDTF">2019-03-22T07:33:00Z</dcterms:created>
  <dcterms:modified xsi:type="dcterms:W3CDTF">2019-04-19T06:32:00Z</dcterms:modified>
</cp:coreProperties>
</file>