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1" w:rsidRDefault="00C94271" w:rsidP="00C94271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C94271" w:rsidRDefault="00C94271" w:rsidP="00C94271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Первенство г. Москвы  </w:t>
      </w:r>
      <w:r w:rsidRPr="005A5096">
        <w:rPr>
          <w:b/>
          <w:bCs/>
          <w:sz w:val="27"/>
          <w:szCs w:val="27"/>
        </w:rPr>
        <w:t>по дзюдо</w:t>
      </w:r>
      <w:r>
        <w:rPr>
          <w:b/>
          <w:bCs/>
          <w:sz w:val="27"/>
          <w:szCs w:val="27"/>
        </w:rPr>
        <w:t xml:space="preserve"> среди юниоров, юниорок                                             до 23 лет (1997-2001 г.р.)</w:t>
      </w:r>
    </w:p>
    <w:p w:rsidR="00C94271" w:rsidRDefault="00C94271" w:rsidP="00C94271">
      <w:pPr>
        <w:pStyle w:val="a5"/>
        <w:spacing w:after="0" w:line="160" w:lineRule="atLeast"/>
        <w:ind w:left="3540" w:firstLine="42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2-3 февраля 2019 г.</w:t>
      </w:r>
    </w:p>
    <w:p w:rsidR="00C94271" w:rsidRDefault="00C94271" w:rsidP="00C94271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</w:p>
    <w:p w:rsidR="00C94271" w:rsidRPr="000D6E35" w:rsidRDefault="00C94271" w:rsidP="00C94271">
      <w:pPr>
        <w:pStyle w:val="a5"/>
        <w:spacing w:before="120" w:after="120"/>
        <w:jc w:val="center"/>
        <w:rPr>
          <w:sz w:val="27"/>
          <w:szCs w:val="27"/>
        </w:rPr>
      </w:pPr>
      <w:r w:rsidRPr="00111633">
        <w:rPr>
          <w:u w:val="single"/>
        </w:rPr>
        <w:t xml:space="preserve">Место проведения соревнований и </w:t>
      </w:r>
      <w:r w:rsidRPr="00111633">
        <w:rPr>
          <w:b/>
          <w:u w:val="single"/>
        </w:rPr>
        <w:t>взвешивания</w:t>
      </w:r>
      <w:r w:rsidRPr="00111633">
        <w:rPr>
          <w:b/>
        </w:rPr>
        <w:t>:</w:t>
      </w:r>
      <w:r w:rsidRPr="00C7786E">
        <w:t xml:space="preserve"> г. Москва, метро Юго-Западная, Мичуринский проспект, Олимпийская деревня, д.2. Спортивный комплекс «</w:t>
      </w:r>
      <w:proofErr w:type="gramStart"/>
      <w:r w:rsidRPr="00C7786E">
        <w:t>Олимпийской</w:t>
      </w:r>
      <w:proofErr w:type="gramEnd"/>
      <w:r w:rsidRPr="00C7786E">
        <w:t xml:space="preserve"> деревни-80</w:t>
      </w:r>
      <w:r w:rsidRPr="005A5096">
        <w:rPr>
          <w:sz w:val="27"/>
          <w:szCs w:val="27"/>
        </w:rPr>
        <w:t>»</w:t>
      </w:r>
    </w:p>
    <w:p w:rsidR="00C94271" w:rsidRDefault="00C94271" w:rsidP="00C94271">
      <w:pPr>
        <w:pStyle w:val="a5"/>
        <w:spacing w:after="0"/>
        <w:rPr>
          <w:b/>
          <w:bCs/>
        </w:rPr>
      </w:pPr>
      <w:r>
        <w:rPr>
          <w:b/>
          <w:bCs/>
        </w:rPr>
        <w:t>31 января - Комиссия по допуску участников с 14:00 до  16:00 (Самбо-70)</w:t>
      </w:r>
    </w:p>
    <w:p w:rsidR="00C94271" w:rsidRDefault="00C94271" w:rsidP="00C94271">
      <w:pPr>
        <w:pStyle w:val="a5"/>
        <w:spacing w:after="0"/>
        <w:rPr>
          <w:bCs/>
        </w:rPr>
      </w:pPr>
    </w:p>
    <w:p w:rsidR="00C94271" w:rsidRDefault="00C94271" w:rsidP="00C94271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1 февраля - Взвешивание участников: </w:t>
      </w:r>
      <w:r w:rsidRPr="004E06EC">
        <w:rPr>
          <w:bCs/>
        </w:rPr>
        <w:t>Юниоры: 60кг., 66кг., 73кг., 81кг</w:t>
      </w:r>
      <w:r>
        <w:rPr>
          <w:bCs/>
        </w:rPr>
        <w:t>.</w:t>
      </w:r>
    </w:p>
    <w:p w:rsidR="00C94271" w:rsidRPr="00A82BA6" w:rsidRDefault="00C94271" w:rsidP="00C94271">
      <w:pPr>
        <w:pStyle w:val="a5"/>
        <w:spacing w:after="0" w:line="180" w:lineRule="atLeast"/>
        <w:rPr>
          <w:bCs/>
        </w:rPr>
      </w:pPr>
      <w:r w:rsidRPr="004E06EC">
        <w:rPr>
          <w:bCs/>
        </w:rPr>
        <w:t>16:00 – 16:30</w:t>
      </w:r>
      <w:r>
        <w:rPr>
          <w:bCs/>
        </w:rPr>
        <w:t xml:space="preserve"> – предварительное взвешивание, 16:30 – 17:00 – официальное взвешивание</w:t>
      </w:r>
      <w:r w:rsidRPr="009F51F7">
        <w:rPr>
          <w:bCs/>
        </w:rPr>
        <w:t xml:space="preserve">       </w:t>
      </w:r>
    </w:p>
    <w:p w:rsidR="00C94271" w:rsidRDefault="00C94271" w:rsidP="00C94271">
      <w:pPr>
        <w:pStyle w:val="a5"/>
        <w:spacing w:after="0"/>
        <w:rPr>
          <w:b/>
          <w:bCs/>
        </w:rPr>
      </w:pPr>
    </w:p>
    <w:p w:rsidR="00C94271" w:rsidRDefault="00C94271" w:rsidP="00C94271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2 </w:t>
      </w:r>
      <w:r w:rsidRPr="002706C3">
        <w:rPr>
          <w:b/>
          <w:bCs/>
        </w:rPr>
        <w:t>февраля</w:t>
      </w:r>
      <w:r>
        <w:rPr>
          <w:b/>
          <w:bCs/>
        </w:rPr>
        <w:t xml:space="preserve"> - 1 день соревнований:</w:t>
      </w:r>
    </w:p>
    <w:p w:rsidR="00C94271" w:rsidRDefault="00C94271" w:rsidP="00C94271">
      <w:pPr>
        <w:pStyle w:val="a5"/>
        <w:spacing w:after="0"/>
        <w:rPr>
          <w:bCs/>
        </w:rPr>
      </w:pPr>
      <w:r w:rsidRPr="009F058D">
        <w:rPr>
          <w:bCs/>
        </w:rPr>
        <w:t xml:space="preserve">Жеребьевка, совещание представителей в 9:00. </w:t>
      </w:r>
      <w:r>
        <w:rPr>
          <w:bCs/>
        </w:rPr>
        <w:t>Совещание судей 9:30</w:t>
      </w:r>
    </w:p>
    <w:p w:rsidR="00C94271" w:rsidRPr="009F058D" w:rsidRDefault="00C94271" w:rsidP="00C94271">
      <w:pPr>
        <w:pStyle w:val="a5"/>
        <w:spacing w:after="0"/>
        <w:rPr>
          <w:bCs/>
        </w:rPr>
      </w:pPr>
      <w:r w:rsidRPr="009F058D">
        <w:rPr>
          <w:bCs/>
        </w:rPr>
        <w:t xml:space="preserve">Начало соревнований в </w:t>
      </w:r>
      <w:r>
        <w:rPr>
          <w:bCs/>
        </w:rPr>
        <w:t xml:space="preserve">10:30 - </w:t>
      </w:r>
      <w:r w:rsidRPr="009F058D">
        <w:rPr>
          <w:bCs/>
        </w:rPr>
        <w:t>Юниоры: 60кг., 66кг., 73кг., 81кг.</w:t>
      </w:r>
    </w:p>
    <w:p w:rsidR="00C94271" w:rsidRDefault="00C94271" w:rsidP="00C94271">
      <w:pPr>
        <w:pStyle w:val="a5"/>
        <w:spacing w:after="0"/>
        <w:rPr>
          <w:bCs/>
        </w:rPr>
      </w:pPr>
      <w:r>
        <w:rPr>
          <w:bCs/>
        </w:rPr>
        <w:t xml:space="preserve">Взвешивание участников -  </w:t>
      </w:r>
      <w:r w:rsidRPr="009F058D">
        <w:rPr>
          <w:bCs/>
        </w:rPr>
        <w:t>юн</w:t>
      </w:r>
      <w:r>
        <w:rPr>
          <w:bCs/>
        </w:rPr>
        <w:t xml:space="preserve">иоры: 90кг., 100кг., св. 100кг., </w:t>
      </w:r>
      <w:r w:rsidRPr="009F058D">
        <w:rPr>
          <w:bCs/>
        </w:rPr>
        <w:t>юниорки: 48кг., 52кг., 57кг., 63кг., 70кг., 78кг., св. 78кг</w:t>
      </w:r>
      <w:r>
        <w:rPr>
          <w:bCs/>
        </w:rPr>
        <w:t>.</w:t>
      </w:r>
    </w:p>
    <w:p w:rsidR="00C94271" w:rsidRPr="00A82BA6" w:rsidRDefault="00C94271" w:rsidP="00C94271">
      <w:pPr>
        <w:pStyle w:val="a5"/>
        <w:spacing w:after="120" w:line="360" w:lineRule="auto"/>
        <w:rPr>
          <w:bCs/>
        </w:rPr>
      </w:pPr>
      <w:r w:rsidRPr="009F058D">
        <w:rPr>
          <w:bCs/>
        </w:rPr>
        <w:t xml:space="preserve">16:00 – 16:30 – предварительное взвешивание, 16:30 – 17:00 – официальное взвешивание       </w:t>
      </w:r>
    </w:p>
    <w:p w:rsidR="00C94271" w:rsidRDefault="00C94271" w:rsidP="00C94271">
      <w:pPr>
        <w:pStyle w:val="a5"/>
        <w:spacing w:after="0" w:line="180" w:lineRule="atLeast"/>
        <w:rPr>
          <w:b/>
        </w:rPr>
      </w:pPr>
      <w:r>
        <w:rPr>
          <w:b/>
        </w:rPr>
        <w:t>3</w:t>
      </w:r>
      <w:r w:rsidRPr="002706C3">
        <w:rPr>
          <w:b/>
        </w:rPr>
        <w:t xml:space="preserve"> февраля</w:t>
      </w:r>
      <w:r>
        <w:rPr>
          <w:b/>
        </w:rPr>
        <w:t xml:space="preserve"> - 2 день соревнований:</w:t>
      </w:r>
    </w:p>
    <w:p w:rsidR="00C94271" w:rsidRPr="009F058D" w:rsidRDefault="00C94271" w:rsidP="00C94271">
      <w:pPr>
        <w:pStyle w:val="a5"/>
        <w:spacing w:after="0" w:line="180" w:lineRule="atLeast"/>
      </w:pPr>
      <w:r w:rsidRPr="009F058D">
        <w:t>Жеребьевка, совещание представителей в 9:00. Совещание судей 9:30</w:t>
      </w:r>
    </w:p>
    <w:p w:rsidR="00C94271" w:rsidRDefault="00C94271" w:rsidP="00C94271">
      <w:pPr>
        <w:pStyle w:val="a5"/>
        <w:spacing w:after="120" w:line="180" w:lineRule="atLeast"/>
      </w:pPr>
      <w:r w:rsidRPr="009F058D">
        <w:t>Начало соревнований в 10:30 - юниоры: 90кг., 100кг., св. 100кг.,  юниорки: 48кг., 52кг., 57кг., 63кг., 70кг., 78кг., св. 78кг.</w:t>
      </w:r>
    </w:p>
    <w:p w:rsidR="00C94271" w:rsidRPr="00F13CBF" w:rsidRDefault="00C94271" w:rsidP="00C94271">
      <w:pPr>
        <w:pStyle w:val="a5"/>
        <w:spacing w:after="120" w:line="180" w:lineRule="atLeast"/>
      </w:pPr>
    </w:p>
    <w:p w:rsidR="00C94271" w:rsidRPr="00F83880" w:rsidRDefault="00C94271" w:rsidP="00C94271">
      <w:pPr>
        <w:spacing w:line="20" w:lineRule="atLeast"/>
        <w:jc w:val="center"/>
        <w:rPr>
          <w:b/>
        </w:rPr>
      </w:pPr>
      <w:r w:rsidRPr="00F83880">
        <w:rPr>
          <w:b/>
        </w:rPr>
        <w:t>ТРЕБОВАНИЯ К УЧАСТНИКАМ СОРЕВНОВАНИЙ И УСЛОВИЯ ИХ ДОПУСКА</w:t>
      </w:r>
    </w:p>
    <w:p w:rsidR="00C94271" w:rsidRPr="00A82BA6" w:rsidRDefault="00C94271" w:rsidP="00C94271">
      <w:pPr>
        <w:spacing w:line="20" w:lineRule="atLeast"/>
        <w:ind w:firstLine="540"/>
        <w:jc w:val="both"/>
      </w:pPr>
      <w:r w:rsidRPr="00A82BA6">
        <w:t>К участию в соревнованиях допускаются спортсмены, имеющие подготовку не ниже                       2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</w:t>
      </w:r>
      <w:r>
        <w:t xml:space="preserve">й области – выписку из приказа </w:t>
      </w:r>
      <w:r w:rsidRPr="00A82BA6">
        <w:t>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</w:t>
      </w:r>
      <w:r>
        <w:t xml:space="preserve"> </w:t>
      </w:r>
      <w:r w:rsidRPr="00A82BA6">
        <w:t>Для военнослужащих – военный билет</w:t>
      </w:r>
    </w:p>
    <w:p w:rsidR="00C94271" w:rsidRPr="00A82BA6" w:rsidRDefault="00C94271" w:rsidP="00C94271">
      <w:pPr>
        <w:spacing w:line="20" w:lineRule="atLeast"/>
        <w:ind w:firstLine="540"/>
        <w:jc w:val="both"/>
      </w:pPr>
      <w:r w:rsidRPr="00A82BA6">
        <w:lastRenderedPageBreak/>
        <w:t xml:space="preserve">Для допуска к соревнованиям, официальные представители  спортивных школ и клубов, предоставляют в комиссию  по допуску спортсменов медицинскую заявку с допуском врача в двух экземплярах, подписанную представителем команды и директором спортивной школы,  а также следующие документы на каждого участника по отдельности: </w:t>
      </w:r>
    </w:p>
    <w:p w:rsidR="00C94271" w:rsidRPr="009E2FB9" w:rsidRDefault="00C94271" w:rsidP="00C94271">
      <w:pPr>
        <w:spacing w:line="20" w:lineRule="atLeast"/>
        <w:ind w:firstLine="540"/>
        <w:jc w:val="both"/>
        <w:rPr>
          <w:b/>
        </w:rPr>
      </w:pPr>
      <w:r w:rsidRPr="009E2FB9">
        <w:rPr>
          <w:b/>
        </w:rPr>
        <w:t xml:space="preserve">- копию паспорта гражданина РФ, </w:t>
      </w:r>
    </w:p>
    <w:p w:rsidR="00C94271" w:rsidRPr="009E2FB9" w:rsidRDefault="00C94271" w:rsidP="00C94271">
      <w:pPr>
        <w:spacing w:line="20" w:lineRule="atLeast"/>
        <w:ind w:firstLine="540"/>
        <w:jc w:val="both"/>
        <w:rPr>
          <w:b/>
        </w:rPr>
      </w:pPr>
      <w:r w:rsidRPr="009E2FB9">
        <w:rPr>
          <w:b/>
        </w:rPr>
        <w:t>- постоянную или временную Московскую регистрацию,</w:t>
      </w:r>
    </w:p>
    <w:p w:rsidR="00C94271" w:rsidRPr="009E2FB9" w:rsidRDefault="00C94271" w:rsidP="00C94271">
      <w:pPr>
        <w:spacing w:line="20" w:lineRule="atLeast"/>
        <w:ind w:firstLine="540"/>
        <w:jc w:val="both"/>
        <w:rPr>
          <w:b/>
        </w:rPr>
      </w:pPr>
      <w:r w:rsidRPr="009E2FB9">
        <w:rPr>
          <w:b/>
        </w:rPr>
        <w:t xml:space="preserve">- медицинскую страховку (оригинал), </w:t>
      </w:r>
    </w:p>
    <w:p w:rsidR="00C94271" w:rsidRDefault="00C94271" w:rsidP="00C94271">
      <w:pPr>
        <w:spacing w:line="20" w:lineRule="atLeast"/>
        <w:ind w:firstLine="540"/>
        <w:jc w:val="both"/>
        <w:rPr>
          <w:b/>
        </w:rPr>
      </w:pPr>
      <w:r w:rsidRPr="009E2FB9">
        <w:rPr>
          <w:b/>
        </w:rPr>
        <w:t>- зачетную книжку</w:t>
      </w:r>
      <w:r>
        <w:rPr>
          <w:b/>
        </w:rPr>
        <w:t>.</w:t>
      </w:r>
    </w:p>
    <w:p w:rsidR="00C94271" w:rsidRPr="009E2FB9" w:rsidRDefault="00C94271" w:rsidP="00C94271">
      <w:pPr>
        <w:spacing w:line="20" w:lineRule="atLeast"/>
        <w:ind w:firstLine="540"/>
        <w:jc w:val="both"/>
        <w:rPr>
          <w:b/>
        </w:rPr>
      </w:pPr>
      <w:r>
        <w:rPr>
          <w:b/>
        </w:rPr>
        <w:t>- подтверждение оплаты взноса в ФДР на 2019 год</w:t>
      </w:r>
      <w:r w:rsidRPr="009E2FB9">
        <w:rPr>
          <w:b/>
        </w:rPr>
        <w:t xml:space="preserve">.       </w:t>
      </w:r>
    </w:p>
    <w:p w:rsidR="00C94271" w:rsidRPr="00A82BA6" w:rsidRDefault="00C94271" w:rsidP="00C94271">
      <w:pPr>
        <w:spacing w:line="20" w:lineRule="atLeast"/>
        <w:ind w:firstLine="540"/>
        <w:jc w:val="both"/>
      </w:pPr>
      <w:r w:rsidRPr="00A82BA6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</w:t>
      </w:r>
    </w:p>
    <w:p w:rsidR="00C94271" w:rsidRPr="00A82BA6" w:rsidRDefault="00C94271" w:rsidP="00C94271">
      <w:pPr>
        <w:spacing w:line="20" w:lineRule="atLeast"/>
        <w:ind w:firstLine="540"/>
        <w:jc w:val="both"/>
      </w:pPr>
      <w:r w:rsidRPr="00A82BA6">
        <w:t>На взвешивании участники должны представить оригинал паспорта.</w:t>
      </w:r>
    </w:p>
    <w:p w:rsidR="00C94271" w:rsidRDefault="00C94271" w:rsidP="00C94271">
      <w:pPr>
        <w:spacing w:line="20" w:lineRule="atLeast"/>
        <w:ind w:firstLine="540"/>
        <w:jc w:val="both"/>
      </w:pPr>
      <w:r w:rsidRPr="00A82BA6"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C94271" w:rsidRPr="00277589" w:rsidRDefault="00C94271" w:rsidP="00C94271">
      <w:pPr>
        <w:spacing w:line="20" w:lineRule="atLeast"/>
        <w:ind w:firstLine="540"/>
      </w:pPr>
    </w:p>
    <w:p w:rsidR="00C94271" w:rsidRPr="00277589" w:rsidRDefault="00C94271" w:rsidP="00C94271">
      <w:pPr>
        <w:spacing w:line="20" w:lineRule="atLeast"/>
        <w:rPr>
          <w:b/>
        </w:rPr>
      </w:pPr>
    </w:p>
    <w:p w:rsidR="00C94271" w:rsidRDefault="00C94271" w:rsidP="00C94271">
      <w:pPr>
        <w:spacing w:line="20" w:lineRule="atLeast"/>
        <w:ind w:firstLine="540"/>
        <w:jc w:val="both"/>
      </w:pPr>
      <w:r>
        <w:t xml:space="preserve">Главный судья соревнований: Степанов Алексей Николаевич ВК </w:t>
      </w:r>
    </w:p>
    <w:p w:rsidR="00C94271" w:rsidRPr="00FF4A8B" w:rsidRDefault="00C94271" w:rsidP="00C94271">
      <w:pPr>
        <w:spacing w:line="20" w:lineRule="atLeast"/>
        <w:ind w:firstLine="540"/>
        <w:jc w:val="both"/>
      </w:pPr>
      <w:r>
        <w:t>Главный секретарь соревнований:</w:t>
      </w:r>
      <w:r w:rsidRPr="00756D22">
        <w:t xml:space="preserve"> </w:t>
      </w:r>
      <w:r>
        <w:t xml:space="preserve"> </w:t>
      </w:r>
      <w:proofErr w:type="spellStart"/>
      <w:r>
        <w:t>Давыдченко</w:t>
      </w:r>
      <w:proofErr w:type="spellEnd"/>
      <w:r>
        <w:t xml:space="preserve"> Анна Анатольевна  </w:t>
      </w:r>
      <w:r w:rsidRPr="009232A0">
        <w:rPr>
          <w:b/>
        </w:rPr>
        <w:t>andav81@mail.ru</w:t>
      </w:r>
    </w:p>
    <w:p w:rsidR="00C94271" w:rsidRDefault="00C94271" w:rsidP="00C94271">
      <w:pPr>
        <w:spacing w:line="20" w:lineRule="atLeast"/>
        <w:ind w:firstLine="540"/>
        <w:jc w:val="both"/>
      </w:pPr>
    </w:p>
    <w:p w:rsidR="00C94271" w:rsidRPr="00277589" w:rsidRDefault="00C94271" w:rsidP="00C94271">
      <w:pPr>
        <w:spacing w:line="20" w:lineRule="atLeast"/>
        <w:ind w:firstLine="540"/>
        <w:jc w:val="both"/>
      </w:pPr>
    </w:p>
    <w:p w:rsidR="00C94271" w:rsidRPr="00C94271" w:rsidRDefault="00C94271" w:rsidP="00C94271">
      <w:pPr>
        <w:jc w:val="both"/>
        <w:rPr>
          <w:rStyle w:val="a9"/>
          <w:b/>
          <w:color w:val="auto"/>
        </w:rPr>
      </w:pPr>
      <w:r w:rsidRPr="00D84024">
        <w:t>Официальные заявки</w:t>
      </w:r>
      <w:r>
        <w:t xml:space="preserve"> с медицинским допуском,</w:t>
      </w:r>
      <w:r w:rsidRPr="00D84024">
        <w:t xml:space="preserve"> в двух экземплярах</w:t>
      </w:r>
      <w:r>
        <w:t>,</w:t>
      </w:r>
      <w:r w:rsidRPr="00D84024">
        <w:t xml:space="preserve"> должны быть представлены </w:t>
      </w:r>
      <w:bookmarkStart w:id="0" w:name="_GoBack"/>
      <w:bookmarkEnd w:id="0"/>
      <w:r w:rsidRPr="00D84024">
        <w:t xml:space="preserve">в </w:t>
      </w:r>
      <w:r>
        <w:t>комиссию по допуску участников</w:t>
      </w:r>
      <w:r w:rsidRPr="00D84024">
        <w:t>. Предвар</w:t>
      </w:r>
      <w:r>
        <w:t xml:space="preserve">ительные заявки по установленной форме в формате </w:t>
      </w:r>
      <w:proofErr w:type="spellStart"/>
      <w:r>
        <w:t>Excel</w:t>
      </w:r>
      <w:proofErr w:type="spellEnd"/>
      <w:r>
        <w:t xml:space="preserve"> </w:t>
      </w:r>
      <w:r w:rsidRPr="00D84024">
        <w:t>отсылать главному секр</w:t>
      </w:r>
      <w:r>
        <w:t xml:space="preserve">етарю  </w:t>
      </w:r>
      <w:r w:rsidRPr="009232A0">
        <w:rPr>
          <w:b/>
        </w:rPr>
        <w:t>andav81@mail.ru</w:t>
      </w:r>
      <w:r>
        <w:t xml:space="preserve">  соревнований не позднее 25 января</w:t>
      </w:r>
      <w:r>
        <w:t xml:space="preserve">. </w:t>
      </w:r>
      <w:r>
        <w:t>К</w:t>
      </w:r>
      <w:r w:rsidRPr="00D84024">
        <w:t>опию заявки отсылать главному специали</w:t>
      </w:r>
      <w:r>
        <w:t>сту  ГКУ «</w:t>
      </w:r>
      <w:proofErr w:type="spellStart"/>
      <w:r>
        <w:t>ЦСТиСК</w:t>
      </w:r>
      <w:proofErr w:type="spellEnd"/>
      <w:r>
        <w:t xml:space="preserve">» Москомспорта </w:t>
      </w:r>
      <w:r w:rsidRPr="00D84024">
        <w:t xml:space="preserve">по дзюдо </w:t>
      </w:r>
      <w:proofErr w:type="spellStart"/>
      <w:r>
        <w:t>Казееву</w:t>
      </w:r>
      <w:proofErr w:type="spellEnd"/>
      <w:r>
        <w:t xml:space="preserve"> А.Е.</w:t>
      </w:r>
      <w:r w:rsidRPr="00D84024">
        <w:t xml:space="preserve"> </w:t>
      </w:r>
      <w:r>
        <w:t xml:space="preserve"> на  эл. а</w:t>
      </w:r>
      <w:r w:rsidRPr="00D84024">
        <w:t>дрес:</w:t>
      </w:r>
      <w:r>
        <w:t xml:space="preserve"> </w:t>
      </w:r>
      <w:hyperlink r:id="rId9" w:history="1">
        <w:r w:rsidRPr="005535B3">
          <w:rPr>
            <w:rStyle w:val="a9"/>
            <w:lang w:val="en-US"/>
          </w:rPr>
          <w:t>kazeev</w:t>
        </w:r>
        <w:r w:rsidRPr="005535B3">
          <w:rPr>
            <w:rStyle w:val="a9"/>
          </w:rPr>
          <w:t>_</w:t>
        </w:r>
        <w:r w:rsidRPr="005535B3">
          <w:rPr>
            <w:rStyle w:val="a9"/>
            <w:lang w:val="en-US"/>
          </w:rPr>
          <w:t>alexsandr</w:t>
        </w:r>
        <w:r w:rsidRPr="005535B3">
          <w:rPr>
            <w:rStyle w:val="a9"/>
          </w:rPr>
          <w:t>@</w:t>
        </w:r>
        <w:r w:rsidRPr="005535B3">
          <w:rPr>
            <w:rStyle w:val="a9"/>
            <w:lang w:val="en-US"/>
          </w:rPr>
          <w:t>mail</w:t>
        </w:r>
        <w:r w:rsidRPr="005535B3">
          <w:rPr>
            <w:rStyle w:val="a9"/>
          </w:rPr>
          <w:t>.</w:t>
        </w:r>
        <w:proofErr w:type="spellStart"/>
        <w:r w:rsidRPr="005535B3">
          <w:rPr>
            <w:rStyle w:val="a9"/>
            <w:lang w:val="en-US"/>
          </w:rPr>
          <w:t>ru</w:t>
        </w:r>
        <w:proofErr w:type="spellEnd"/>
      </w:hyperlink>
      <w:r>
        <w:rPr>
          <w:rStyle w:val="a9"/>
        </w:rPr>
        <w:t xml:space="preserve"> </w:t>
      </w:r>
      <w:r w:rsidRPr="00C94271">
        <w:rPr>
          <w:rStyle w:val="a9"/>
          <w:b/>
          <w:color w:val="auto"/>
        </w:rPr>
        <w:t>тел: 8 (963) 998-08-00</w:t>
      </w:r>
    </w:p>
    <w:p w:rsidR="00C94271" w:rsidRPr="00C94271" w:rsidRDefault="00C94271" w:rsidP="00C94271">
      <w:pPr>
        <w:jc w:val="both"/>
        <w:rPr>
          <w:rStyle w:val="a9"/>
          <w:color w:val="auto"/>
        </w:rPr>
      </w:pPr>
      <w:r w:rsidRPr="00C94271">
        <w:rPr>
          <w:rStyle w:val="a9"/>
          <w:color w:val="auto"/>
        </w:rPr>
        <w:t>Комиссия по допуску будет проходить 31 января 2019 года  с 14:00 до 16:00  в ГБОУ «Центр спорта и образования Самбо-70» ул. Академика Виноградова дом 4б (Актовый зал)</w:t>
      </w:r>
    </w:p>
    <w:p w:rsidR="00F62E94" w:rsidRDefault="00F62E94"/>
    <w:sectPr w:rsidR="00F62E94" w:rsidSect="00232BE7">
      <w:headerReference w:type="default" r:id="rId10"/>
      <w:footerReference w:type="default" r:id="rId11"/>
      <w:pgSz w:w="11906" w:h="16838"/>
      <w:pgMar w:top="3594" w:right="991" w:bottom="2410" w:left="1260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5D" w:rsidRDefault="0097475D">
      <w:r>
        <w:separator/>
      </w:r>
    </w:p>
  </w:endnote>
  <w:endnote w:type="continuationSeparator" w:id="0">
    <w:p w:rsidR="0097475D" w:rsidRDefault="009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5D" w:rsidRDefault="0097475D">
      <w:r>
        <w:separator/>
      </w:r>
    </w:p>
  </w:footnote>
  <w:footnote w:type="continuationSeparator" w:id="0">
    <w:p w:rsidR="0097475D" w:rsidRDefault="0097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5" w:rsidRDefault="0053375C">
    <w:pPr>
      <w:pStyle w:val="a3"/>
    </w:pPr>
    <w:r>
      <w:rPr>
        <w:noProof/>
      </w:rPr>
      <w:drawing>
        <wp:inline distT="0" distB="0" distL="0" distR="0">
          <wp:extent cx="6057900" cy="1581150"/>
          <wp:effectExtent l="19050" t="0" r="0" b="0"/>
          <wp:docPr id="1" name="Рисунок 1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543"/>
    <w:multiLevelType w:val="hybridMultilevel"/>
    <w:tmpl w:val="D6761CD4"/>
    <w:lvl w:ilvl="0" w:tplc="7A2203B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32EF4"/>
    <w:multiLevelType w:val="hybridMultilevel"/>
    <w:tmpl w:val="1F7EA7C6"/>
    <w:lvl w:ilvl="0" w:tplc="6C2C756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377394"/>
    <w:multiLevelType w:val="hybridMultilevel"/>
    <w:tmpl w:val="222C4ED4"/>
    <w:lvl w:ilvl="0" w:tplc="8E9EA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05F4784"/>
    <w:multiLevelType w:val="hybridMultilevel"/>
    <w:tmpl w:val="3B1056E2"/>
    <w:lvl w:ilvl="0" w:tplc="02B2E9F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D87"/>
    <w:rsid w:val="0000097E"/>
    <w:rsid w:val="0001586D"/>
    <w:rsid w:val="000213BF"/>
    <w:rsid w:val="00040938"/>
    <w:rsid w:val="00043F90"/>
    <w:rsid w:val="00093511"/>
    <w:rsid w:val="00093E17"/>
    <w:rsid w:val="00094934"/>
    <w:rsid w:val="000A5CC0"/>
    <w:rsid w:val="000A7FC4"/>
    <w:rsid w:val="000B2248"/>
    <w:rsid w:val="000B5D71"/>
    <w:rsid w:val="000B7D87"/>
    <w:rsid w:val="000D1BD7"/>
    <w:rsid w:val="000D3E62"/>
    <w:rsid w:val="000E5BDB"/>
    <w:rsid w:val="000F17C6"/>
    <w:rsid w:val="000F30D7"/>
    <w:rsid w:val="000F3285"/>
    <w:rsid w:val="0011164A"/>
    <w:rsid w:val="00115A14"/>
    <w:rsid w:val="0011746A"/>
    <w:rsid w:val="00127655"/>
    <w:rsid w:val="00135602"/>
    <w:rsid w:val="0013629C"/>
    <w:rsid w:val="00140E0F"/>
    <w:rsid w:val="001517A0"/>
    <w:rsid w:val="0015232A"/>
    <w:rsid w:val="001601B2"/>
    <w:rsid w:val="00161E97"/>
    <w:rsid w:val="001857E9"/>
    <w:rsid w:val="00193445"/>
    <w:rsid w:val="001A1A32"/>
    <w:rsid w:val="001B2F1E"/>
    <w:rsid w:val="001C14CC"/>
    <w:rsid w:val="001D7B4E"/>
    <w:rsid w:val="001E2C96"/>
    <w:rsid w:val="001F52D9"/>
    <w:rsid w:val="002139E4"/>
    <w:rsid w:val="002148D1"/>
    <w:rsid w:val="00232BE7"/>
    <w:rsid w:val="00243711"/>
    <w:rsid w:val="002515DB"/>
    <w:rsid w:val="0025377E"/>
    <w:rsid w:val="00260028"/>
    <w:rsid w:val="00262376"/>
    <w:rsid w:val="00280F23"/>
    <w:rsid w:val="00282D25"/>
    <w:rsid w:val="002B175E"/>
    <w:rsid w:val="002B1BCF"/>
    <w:rsid w:val="002B2727"/>
    <w:rsid w:val="002C2B02"/>
    <w:rsid w:val="002C2FB2"/>
    <w:rsid w:val="002C6BC5"/>
    <w:rsid w:val="002D6B0F"/>
    <w:rsid w:val="002E1FE5"/>
    <w:rsid w:val="00312DE1"/>
    <w:rsid w:val="003352E9"/>
    <w:rsid w:val="00346EDB"/>
    <w:rsid w:val="003520FA"/>
    <w:rsid w:val="00364CD9"/>
    <w:rsid w:val="003727D4"/>
    <w:rsid w:val="0039428E"/>
    <w:rsid w:val="003C7C9C"/>
    <w:rsid w:val="003E6747"/>
    <w:rsid w:val="003F6AB8"/>
    <w:rsid w:val="00400ED6"/>
    <w:rsid w:val="00402E77"/>
    <w:rsid w:val="00403D94"/>
    <w:rsid w:val="004059D6"/>
    <w:rsid w:val="0040663E"/>
    <w:rsid w:val="00412B95"/>
    <w:rsid w:val="004278EA"/>
    <w:rsid w:val="00435002"/>
    <w:rsid w:val="00435618"/>
    <w:rsid w:val="0043768C"/>
    <w:rsid w:val="00444A64"/>
    <w:rsid w:val="00452701"/>
    <w:rsid w:val="0045330D"/>
    <w:rsid w:val="00475CA7"/>
    <w:rsid w:val="004C1634"/>
    <w:rsid w:val="004C56E9"/>
    <w:rsid w:val="004D5700"/>
    <w:rsid w:val="004D6963"/>
    <w:rsid w:val="004F095F"/>
    <w:rsid w:val="004F25B1"/>
    <w:rsid w:val="005010CC"/>
    <w:rsid w:val="00505699"/>
    <w:rsid w:val="00522974"/>
    <w:rsid w:val="0053375C"/>
    <w:rsid w:val="00534377"/>
    <w:rsid w:val="005557C6"/>
    <w:rsid w:val="00582134"/>
    <w:rsid w:val="00582447"/>
    <w:rsid w:val="005863C3"/>
    <w:rsid w:val="005A5381"/>
    <w:rsid w:val="005B0A67"/>
    <w:rsid w:val="005B1013"/>
    <w:rsid w:val="005C42F5"/>
    <w:rsid w:val="005D17DE"/>
    <w:rsid w:val="005F115E"/>
    <w:rsid w:val="00600DC7"/>
    <w:rsid w:val="0062603E"/>
    <w:rsid w:val="00633F53"/>
    <w:rsid w:val="00636465"/>
    <w:rsid w:val="006438BB"/>
    <w:rsid w:val="00681EB2"/>
    <w:rsid w:val="00687351"/>
    <w:rsid w:val="006938FE"/>
    <w:rsid w:val="006A33B6"/>
    <w:rsid w:val="006C66B5"/>
    <w:rsid w:val="006C7655"/>
    <w:rsid w:val="006D64C1"/>
    <w:rsid w:val="006E2DB4"/>
    <w:rsid w:val="006E5CDE"/>
    <w:rsid w:val="006F2D8F"/>
    <w:rsid w:val="00704454"/>
    <w:rsid w:val="00715850"/>
    <w:rsid w:val="0071626B"/>
    <w:rsid w:val="00716486"/>
    <w:rsid w:val="007174DB"/>
    <w:rsid w:val="00763E94"/>
    <w:rsid w:val="00767498"/>
    <w:rsid w:val="007825B1"/>
    <w:rsid w:val="00787389"/>
    <w:rsid w:val="007B5F96"/>
    <w:rsid w:val="007C724F"/>
    <w:rsid w:val="007C7FF4"/>
    <w:rsid w:val="007D0C22"/>
    <w:rsid w:val="007E20DB"/>
    <w:rsid w:val="007E6958"/>
    <w:rsid w:val="007F0F3A"/>
    <w:rsid w:val="008175C8"/>
    <w:rsid w:val="00847C9F"/>
    <w:rsid w:val="00854B90"/>
    <w:rsid w:val="00867DE3"/>
    <w:rsid w:val="00870AA2"/>
    <w:rsid w:val="00874970"/>
    <w:rsid w:val="00882ED3"/>
    <w:rsid w:val="008935D3"/>
    <w:rsid w:val="008A5698"/>
    <w:rsid w:val="008B68FC"/>
    <w:rsid w:val="008C61D5"/>
    <w:rsid w:val="008D2E5B"/>
    <w:rsid w:val="008E5EB1"/>
    <w:rsid w:val="008F38A1"/>
    <w:rsid w:val="00903EF5"/>
    <w:rsid w:val="00916D08"/>
    <w:rsid w:val="00924A03"/>
    <w:rsid w:val="00932931"/>
    <w:rsid w:val="00933E85"/>
    <w:rsid w:val="0095762F"/>
    <w:rsid w:val="0095781D"/>
    <w:rsid w:val="0097475D"/>
    <w:rsid w:val="00975F66"/>
    <w:rsid w:val="009923F0"/>
    <w:rsid w:val="009931DF"/>
    <w:rsid w:val="00995BAD"/>
    <w:rsid w:val="009A50B7"/>
    <w:rsid w:val="009B1014"/>
    <w:rsid w:val="009C1940"/>
    <w:rsid w:val="009C21AC"/>
    <w:rsid w:val="009F03C3"/>
    <w:rsid w:val="00A132EC"/>
    <w:rsid w:val="00A36078"/>
    <w:rsid w:val="00A5396A"/>
    <w:rsid w:val="00A571AD"/>
    <w:rsid w:val="00A636EC"/>
    <w:rsid w:val="00A67877"/>
    <w:rsid w:val="00A70509"/>
    <w:rsid w:val="00A72994"/>
    <w:rsid w:val="00A7486B"/>
    <w:rsid w:val="00AA03D7"/>
    <w:rsid w:val="00AA48F6"/>
    <w:rsid w:val="00AA5479"/>
    <w:rsid w:val="00AB68B9"/>
    <w:rsid w:val="00AC2156"/>
    <w:rsid w:val="00AC2FC2"/>
    <w:rsid w:val="00AD002A"/>
    <w:rsid w:val="00AD1BCC"/>
    <w:rsid w:val="00AD41E9"/>
    <w:rsid w:val="00AE12FA"/>
    <w:rsid w:val="00AE7D97"/>
    <w:rsid w:val="00AF4520"/>
    <w:rsid w:val="00B05F51"/>
    <w:rsid w:val="00B127B6"/>
    <w:rsid w:val="00B13F50"/>
    <w:rsid w:val="00B17E46"/>
    <w:rsid w:val="00B232B6"/>
    <w:rsid w:val="00B442E5"/>
    <w:rsid w:val="00B47F23"/>
    <w:rsid w:val="00B61FE6"/>
    <w:rsid w:val="00B74675"/>
    <w:rsid w:val="00B82B2F"/>
    <w:rsid w:val="00B927A8"/>
    <w:rsid w:val="00B958C5"/>
    <w:rsid w:val="00B95A72"/>
    <w:rsid w:val="00BA73DC"/>
    <w:rsid w:val="00BB134C"/>
    <w:rsid w:val="00BB2960"/>
    <w:rsid w:val="00BC2228"/>
    <w:rsid w:val="00BD66C7"/>
    <w:rsid w:val="00BF1D1C"/>
    <w:rsid w:val="00BF4C09"/>
    <w:rsid w:val="00C00FF9"/>
    <w:rsid w:val="00C02456"/>
    <w:rsid w:val="00C07D71"/>
    <w:rsid w:val="00C137CD"/>
    <w:rsid w:val="00C153C8"/>
    <w:rsid w:val="00C3001B"/>
    <w:rsid w:val="00C40A65"/>
    <w:rsid w:val="00C4104E"/>
    <w:rsid w:val="00C502C6"/>
    <w:rsid w:val="00C5082D"/>
    <w:rsid w:val="00C51050"/>
    <w:rsid w:val="00C633AB"/>
    <w:rsid w:val="00C67274"/>
    <w:rsid w:val="00C76C06"/>
    <w:rsid w:val="00C94271"/>
    <w:rsid w:val="00C963BB"/>
    <w:rsid w:val="00CE5D5B"/>
    <w:rsid w:val="00D051F7"/>
    <w:rsid w:val="00D0754E"/>
    <w:rsid w:val="00D316B1"/>
    <w:rsid w:val="00D34207"/>
    <w:rsid w:val="00D52489"/>
    <w:rsid w:val="00D67486"/>
    <w:rsid w:val="00D741C7"/>
    <w:rsid w:val="00D74DF4"/>
    <w:rsid w:val="00D7531B"/>
    <w:rsid w:val="00D953A1"/>
    <w:rsid w:val="00DB34BA"/>
    <w:rsid w:val="00DD3663"/>
    <w:rsid w:val="00DE46E3"/>
    <w:rsid w:val="00DE79B0"/>
    <w:rsid w:val="00E029EC"/>
    <w:rsid w:val="00E05241"/>
    <w:rsid w:val="00E10E66"/>
    <w:rsid w:val="00E13445"/>
    <w:rsid w:val="00E27C57"/>
    <w:rsid w:val="00E874DA"/>
    <w:rsid w:val="00E93E8A"/>
    <w:rsid w:val="00EC6863"/>
    <w:rsid w:val="00ED2556"/>
    <w:rsid w:val="00ED349B"/>
    <w:rsid w:val="00ED394B"/>
    <w:rsid w:val="00F21189"/>
    <w:rsid w:val="00F43066"/>
    <w:rsid w:val="00F4379C"/>
    <w:rsid w:val="00F43865"/>
    <w:rsid w:val="00F4652E"/>
    <w:rsid w:val="00F62E94"/>
    <w:rsid w:val="00F72C27"/>
    <w:rsid w:val="00F7358B"/>
    <w:rsid w:val="00F83205"/>
    <w:rsid w:val="00F837A5"/>
    <w:rsid w:val="00F86BAC"/>
    <w:rsid w:val="00F8726D"/>
    <w:rsid w:val="00F959F8"/>
    <w:rsid w:val="00F97EB7"/>
    <w:rsid w:val="00FA3327"/>
    <w:rsid w:val="00FA547F"/>
    <w:rsid w:val="00FD54BB"/>
    <w:rsid w:val="00FE22E6"/>
    <w:rsid w:val="00FF5515"/>
    <w:rsid w:val="00FF5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C94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zeev_alexsandr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F4B48-972F-4887-82F5-5D1E6144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E07C48A5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Казеев Александр Е.</cp:lastModifiedBy>
  <cp:revision>2</cp:revision>
  <cp:lastPrinted>2018-11-17T09:38:00Z</cp:lastPrinted>
  <dcterms:created xsi:type="dcterms:W3CDTF">2018-12-26T11:38:00Z</dcterms:created>
  <dcterms:modified xsi:type="dcterms:W3CDTF">2018-12-26T11:38:00Z</dcterms:modified>
</cp:coreProperties>
</file>