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C" w:rsidRDefault="007C4D7C" w:rsidP="006057E4">
      <w:pPr>
        <w:jc w:val="right"/>
        <w:rPr>
          <w:sz w:val="22"/>
          <w:szCs w:val="22"/>
        </w:rPr>
      </w:pPr>
      <w:r>
        <w:rPr>
          <w:sz w:val="22"/>
          <w:szCs w:val="22"/>
        </w:rPr>
        <w:t>Крымская Республиканская общественная организация</w:t>
      </w:r>
    </w:p>
    <w:p w:rsidR="007C4D7C" w:rsidRDefault="007C4D7C" w:rsidP="006057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«Федерация дзюдо и самбо Республики Крым</w:t>
      </w:r>
      <w:r w:rsidRPr="005B1D46">
        <w:rPr>
          <w:sz w:val="22"/>
          <w:szCs w:val="22"/>
        </w:rPr>
        <w:t>»</w:t>
      </w:r>
    </w:p>
    <w:p w:rsidR="007C4D7C" w:rsidRDefault="007C4D7C" w:rsidP="006057E4">
      <w:pPr>
        <w:jc w:val="right"/>
        <w:rPr>
          <w:sz w:val="22"/>
          <w:szCs w:val="22"/>
        </w:rPr>
      </w:pPr>
      <w:r>
        <w:rPr>
          <w:sz w:val="22"/>
          <w:szCs w:val="22"/>
        </w:rPr>
        <w:t>г. Симферополь, ул. Декабристов,21</w:t>
      </w:r>
    </w:p>
    <w:p w:rsidR="007C4D7C" w:rsidRPr="006057E4" w:rsidRDefault="007C4D7C" w:rsidP="006057E4">
      <w:pPr>
        <w:pStyle w:val="ListParagraph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моб </w:t>
      </w:r>
      <w:r w:rsidRPr="00605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41994">
        <w:rPr>
          <w:sz w:val="22"/>
          <w:szCs w:val="22"/>
        </w:rPr>
        <w:t>т</w:t>
      </w:r>
      <w:r>
        <w:rPr>
          <w:sz w:val="22"/>
          <w:szCs w:val="22"/>
        </w:rPr>
        <w:t>ел</w:t>
      </w:r>
      <w:r w:rsidRPr="006057E4">
        <w:rPr>
          <w:sz w:val="22"/>
          <w:szCs w:val="22"/>
        </w:rPr>
        <w:t xml:space="preserve">.: +7-978-739-59-15 </w:t>
      </w:r>
    </w:p>
    <w:p w:rsidR="007C4D7C" w:rsidRPr="006057E4" w:rsidRDefault="007C4D7C" w:rsidP="006057E4">
      <w:pPr>
        <w:pStyle w:val="ListParagraph"/>
        <w:jc w:val="right"/>
        <w:rPr>
          <w:sz w:val="22"/>
          <w:szCs w:val="22"/>
          <w:lang w:val="en-US"/>
        </w:rPr>
      </w:pPr>
      <w:r w:rsidRPr="006057E4">
        <w:rPr>
          <w:sz w:val="22"/>
          <w:szCs w:val="22"/>
          <w:lang w:val="en-US"/>
        </w:rPr>
        <w:t xml:space="preserve">E-mail: </w:t>
      </w:r>
      <w:hyperlink r:id="rId4" w:history="1">
        <w:r w:rsidRPr="006057E4">
          <w:rPr>
            <w:rStyle w:val="Hyperlink"/>
            <w:color w:val="auto"/>
            <w:sz w:val="22"/>
            <w:szCs w:val="22"/>
            <w:lang w:val="en-US"/>
          </w:rPr>
          <w:t>judo.sambo.crimea@gmail.com</w:t>
        </w:r>
      </w:hyperlink>
    </w:p>
    <w:p w:rsidR="007C4D7C" w:rsidRDefault="007C4D7C" w:rsidP="006057E4">
      <w:pPr>
        <w:pStyle w:val="ListParagraph"/>
        <w:jc w:val="right"/>
        <w:rPr>
          <w:sz w:val="22"/>
          <w:szCs w:val="22"/>
        </w:rPr>
      </w:pPr>
      <w:r w:rsidRPr="006057E4">
        <w:rPr>
          <w:sz w:val="22"/>
          <w:szCs w:val="22"/>
          <w:lang w:val="en-US"/>
        </w:rPr>
        <w:t xml:space="preserve">             </w:t>
      </w:r>
      <w:hyperlink r:id="rId5" w:history="1">
        <w:r w:rsidRPr="006057E4">
          <w:rPr>
            <w:rStyle w:val="Hyperlink"/>
            <w:color w:val="auto"/>
            <w:sz w:val="22"/>
            <w:szCs w:val="22"/>
            <w:lang w:val="en-US"/>
          </w:rPr>
          <w:t>liza</w:t>
        </w:r>
        <w:r w:rsidRPr="006057E4">
          <w:rPr>
            <w:rStyle w:val="Hyperlink"/>
            <w:color w:val="auto"/>
            <w:sz w:val="22"/>
            <w:szCs w:val="22"/>
          </w:rPr>
          <w:t>-</w:t>
        </w:r>
        <w:r w:rsidRPr="006057E4">
          <w:rPr>
            <w:rStyle w:val="Hyperlink"/>
            <w:color w:val="auto"/>
            <w:sz w:val="22"/>
            <w:szCs w:val="22"/>
            <w:lang w:val="en-US"/>
          </w:rPr>
          <w:t>kozhicheva</w:t>
        </w:r>
        <w:r w:rsidRPr="006057E4">
          <w:rPr>
            <w:rStyle w:val="Hyperlink"/>
            <w:color w:val="auto"/>
            <w:sz w:val="22"/>
            <w:szCs w:val="22"/>
          </w:rPr>
          <w:t>@</w:t>
        </w:r>
        <w:r w:rsidRPr="006057E4">
          <w:rPr>
            <w:rStyle w:val="Hyperlink"/>
            <w:color w:val="auto"/>
            <w:sz w:val="22"/>
            <w:szCs w:val="22"/>
            <w:lang w:val="en-US"/>
          </w:rPr>
          <w:t>yandex</w:t>
        </w:r>
        <w:r w:rsidRPr="006057E4">
          <w:rPr>
            <w:rStyle w:val="Hyperlink"/>
            <w:color w:val="auto"/>
            <w:sz w:val="22"/>
            <w:szCs w:val="22"/>
          </w:rPr>
          <w:t>.</w:t>
        </w:r>
        <w:r w:rsidRPr="006057E4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</w:p>
    <w:p w:rsidR="007C4D7C" w:rsidRPr="001B374D" w:rsidRDefault="007C4D7C" w:rsidP="006057E4">
      <w:pPr>
        <w:pStyle w:val="ListParagraph"/>
        <w:jc w:val="right"/>
        <w:rPr>
          <w:sz w:val="22"/>
          <w:szCs w:val="22"/>
        </w:rPr>
      </w:pPr>
    </w:p>
    <w:p w:rsidR="007C4D7C" w:rsidRPr="00352429" w:rsidRDefault="007C4D7C" w:rsidP="006057E4">
      <w:pPr>
        <w:jc w:val="center"/>
        <w:rPr>
          <w:b/>
        </w:rPr>
      </w:pPr>
    </w:p>
    <w:p w:rsidR="007C4D7C" w:rsidRPr="00352429" w:rsidRDefault="007C4D7C" w:rsidP="006057E4">
      <w:pPr>
        <w:jc w:val="center"/>
        <w:rPr>
          <w:b/>
        </w:rPr>
      </w:pPr>
      <w:r w:rsidRPr="00352429">
        <w:rPr>
          <w:b/>
        </w:rPr>
        <w:t>РЕГЛАМЕНТ</w:t>
      </w:r>
    </w:p>
    <w:p w:rsidR="007C4D7C" w:rsidRPr="00352429" w:rsidRDefault="007C4D7C" w:rsidP="006057E4">
      <w:pPr>
        <w:jc w:val="center"/>
        <w:rPr>
          <w:b/>
        </w:rPr>
      </w:pPr>
      <w:r w:rsidRPr="00352429">
        <w:rPr>
          <w:b/>
        </w:rPr>
        <w:t>ПРОВЕДЕНИЯ ПЕРВЕНСТВА КРЫМСКОГО ФЕДЕРАЛЬНОГО ОКРУГА</w:t>
      </w:r>
      <w:r w:rsidRPr="00352429">
        <w:rPr>
          <w:b/>
        </w:rPr>
        <w:br/>
        <w:t>ПО ДЗЮДО СРЕДИ ЮНИОРОВ И ЮНИОРОК ДО 21 ГОДА</w:t>
      </w:r>
    </w:p>
    <w:p w:rsidR="007C4D7C" w:rsidRDefault="007C4D7C" w:rsidP="006057E4">
      <w:pPr>
        <w:jc w:val="center"/>
      </w:pPr>
    </w:p>
    <w:p w:rsidR="007C4D7C" w:rsidRPr="001B374D" w:rsidRDefault="007C4D7C" w:rsidP="006057E4">
      <w:pPr>
        <w:jc w:val="center"/>
        <w:rPr>
          <w:sz w:val="32"/>
          <w:szCs w:val="32"/>
        </w:rPr>
      </w:pPr>
      <w:r w:rsidRPr="001B374D">
        <w:rPr>
          <w:sz w:val="32"/>
          <w:szCs w:val="32"/>
        </w:rPr>
        <w:t>06-07 февраля 2015 г.</w:t>
      </w:r>
      <w:r>
        <w:rPr>
          <w:sz w:val="32"/>
          <w:szCs w:val="32"/>
        </w:rPr>
        <w:t xml:space="preserve">                                            </w:t>
      </w:r>
      <w:r w:rsidRPr="001B374D">
        <w:rPr>
          <w:sz w:val="32"/>
          <w:szCs w:val="32"/>
        </w:rPr>
        <w:t xml:space="preserve">г.Симферополь                             </w:t>
      </w:r>
    </w:p>
    <w:p w:rsidR="007C4D7C" w:rsidRPr="001B374D" w:rsidRDefault="007C4D7C" w:rsidP="006057E4">
      <w:pPr>
        <w:jc w:val="center"/>
        <w:rPr>
          <w:sz w:val="32"/>
          <w:szCs w:val="32"/>
        </w:rPr>
      </w:pPr>
    </w:p>
    <w:p w:rsidR="007C4D7C" w:rsidRPr="001B374D" w:rsidRDefault="007C4D7C" w:rsidP="006057E4">
      <w:pPr>
        <w:jc w:val="center"/>
        <w:rPr>
          <w:sz w:val="32"/>
          <w:szCs w:val="32"/>
        </w:rPr>
      </w:pPr>
    </w:p>
    <w:p w:rsidR="007C4D7C" w:rsidRDefault="007C4D7C" w:rsidP="006057E4">
      <w:pPr>
        <w:ind w:left="567"/>
        <w:rPr>
          <w:sz w:val="32"/>
          <w:szCs w:val="32"/>
        </w:rPr>
      </w:pPr>
      <w:r w:rsidRPr="005133FB">
        <w:rPr>
          <w:b/>
          <w:sz w:val="32"/>
          <w:szCs w:val="32"/>
          <w:u w:val="single"/>
        </w:rPr>
        <w:t>Место проведения</w:t>
      </w:r>
      <w:r>
        <w:rPr>
          <w:sz w:val="32"/>
          <w:szCs w:val="32"/>
        </w:rPr>
        <w:t>: спортивный зал</w:t>
      </w:r>
      <w:r w:rsidRPr="001B374D">
        <w:rPr>
          <w:sz w:val="32"/>
          <w:szCs w:val="32"/>
        </w:rPr>
        <w:t xml:space="preserve"> дзюдо Государственного Унитарного Пре</w:t>
      </w:r>
      <w:r>
        <w:rPr>
          <w:sz w:val="32"/>
          <w:szCs w:val="32"/>
        </w:rPr>
        <w:t>дприятия «Крым-СПОРТ»,</w:t>
      </w:r>
      <w:r w:rsidRPr="001B374D">
        <w:rPr>
          <w:sz w:val="32"/>
          <w:szCs w:val="32"/>
        </w:rPr>
        <w:t xml:space="preserve"> г. Симферополь, </w:t>
      </w:r>
    </w:p>
    <w:p w:rsidR="007C4D7C" w:rsidRPr="001B374D" w:rsidRDefault="007C4D7C" w:rsidP="006057E4">
      <w:pPr>
        <w:ind w:left="567"/>
        <w:rPr>
          <w:sz w:val="32"/>
          <w:szCs w:val="32"/>
        </w:rPr>
      </w:pPr>
      <w:r w:rsidRPr="001B374D">
        <w:rPr>
          <w:sz w:val="32"/>
          <w:szCs w:val="32"/>
        </w:rPr>
        <w:t>ул. Декабристов, 21.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Pr="001B374D" w:rsidRDefault="007C4D7C" w:rsidP="006057E4">
      <w:pPr>
        <w:rPr>
          <w:sz w:val="32"/>
          <w:szCs w:val="32"/>
        </w:rPr>
      </w:pPr>
      <w:r w:rsidRPr="005133FB">
        <w:rPr>
          <w:b/>
          <w:sz w:val="32"/>
          <w:szCs w:val="32"/>
          <w:u w:val="single"/>
        </w:rPr>
        <w:t>06.02.2015г.  День приезда</w:t>
      </w:r>
      <w:r w:rsidRPr="001B374D">
        <w:rPr>
          <w:sz w:val="32"/>
          <w:szCs w:val="32"/>
        </w:rPr>
        <w:t>: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 xml:space="preserve">11.00-17.00 – мандатная комиссия: регистрация судей, представителей, тренеров, участников </w:t>
      </w:r>
      <w:r>
        <w:rPr>
          <w:sz w:val="32"/>
          <w:szCs w:val="32"/>
        </w:rPr>
        <w:t>соревнований ( ГУП «Крым-СПОРТ»</w:t>
      </w:r>
      <w:r w:rsidRPr="001B374D">
        <w:rPr>
          <w:sz w:val="32"/>
          <w:szCs w:val="32"/>
        </w:rPr>
        <w:t xml:space="preserve">, 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г. Симферополь, ул. Декабристов, 21).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17.00-18.30 – семинар судей ( ГУП «Крым-СПОРТ» ,  г. Симферополь, ул. Декабристов, 21).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18.30 – общее собрание тренеров и пр</w:t>
      </w:r>
      <w:r>
        <w:rPr>
          <w:sz w:val="32"/>
          <w:szCs w:val="32"/>
        </w:rPr>
        <w:t>едставителей ( ГУП «Крым-СПОРТ»</w:t>
      </w:r>
      <w:r w:rsidRPr="001B374D">
        <w:rPr>
          <w:sz w:val="32"/>
          <w:szCs w:val="32"/>
        </w:rPr>
        <w:t>,  г. Симферополь, ул. Декабристов, 21).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Pr="001B374D" w:rsidRDefault="007C4D7C" w:rsidP="006057E4">
      <w:pPr>
        <w:rPr>
          <w:sz w:val="32"/>
          <w:szCs w:val="32"/>
        </w:rPr>
      </w:pPr>
      <w:r w:rsidRPr="005133FB">
        <w:rPr>
          <w:b/>
          <w:sz w:val="32"/>
          <w:szCs w:val="32"/>
          <w:u w:val="single"/>
        </w:rPr>
        <w:t>07.02.2015г.  День соревнований</w:t>
      </w:r>
      <w:r w:rsidRPr="001B374D">
        <w:rPr>
          <w:sz w:val="32"/>
          <w:szCs w:val="32"/>
        </w:rPr>
        <w:t>: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7.30-8.00   - неофициальное взвешивание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8.00-9.00  - официальное взвешивание во всех весовых категориях</w:t>
      </w:r>
    </w:p>
    <w:p w:rsidR="007C4D7C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9.00-9.30 – жеребьевка во всех весовых категориях</w:t>
      </w:r>
    </w:p>
    <w:p w:rsidR="007C4D7C" w:rsidRPr="001B374D" w:rsidRDefault="007C4D7C" w:rsidP="006057E4">
      <w:pPr>
        <w:rPr>
          <w:sz w:val="32"/>
          <w:szCs w:val="32"/>
        </w:rPr>
      </w:pPr>
      <w:r>
        <w:rPr>
          <w:sz w:val="32"/>
          <w:szCs w:val="32"/>
        </w:rPr>
        <w:t>9.30 – 10.30 – совещание судей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11.00  - начало соревнований во всех весовых категориях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12.00  - торжественное открытие</w:t>
      </w:r>
    </w:p>
    <w:p w:rsidR="007C4D7C" w:rsidRPr="001B374D" w:rsidRDefault="007C4D7C" w:rsidP="006057E4">
      <w:pPr>
        <w:rPr>
          <w:sz w:val="32"/>
          <w:szCs w:val="32"/>
        </w:rPr>
      </w:pPr>
      <w:r w:rsidRPr="001B374D">
        <w:rPr>
          <w:sz w:val="32"/>
          <w:szCs w:val="32"/>
        </w:rPr>
        <w:t>17.00 – финальная часть, церемония награждения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Pr="005133FB" w:rsidRDefault="007C4D7C" w:rsidP="006057E4">
      <w:pPr>
        <w:rPr>
          <w:b/>
          <w:sz w:val="32"/>
          <w:szCs w:val="32"/>
          <w:u w:val="single"/>
        </w:rPr>
      </w:pPr>
      <w:r w:rsidRPr="005133FB">
        <w:rPr>
          <w:b/>
          <w:sz w:val="32"/>
          <w:szCs w:val="32"/>
          <w:u w:val="single"/>
        </w:rPr>
        <w:t>08.02.2015 г. День отъезда спортивных делегаций</w:t>
      </w:r>
    </w:p>
    <w:p w:rsidR="007C4D7C" w:rsidRPr="001B374D" w:rsidRDefault="007C4D7C" w:rsidP="006057E4">
      <w:pPr>
        <w:rPr>
          <w:sz w:val="32"/>
          <w:szCs w:val="32"/>
        </w:rPr>
      </w:pPr>
    </w:p>
    <w:p w:rsidR="007C4D7C" w:rsidRPr="001B374D" w:rsidRDefault="007C4D7C" w:rsidP="001B374D">
      <w:pPr>
        <w:pStyle w:val="ListParagraph"/>
        <w:jc w:val="right"/>
        <w:rPr>
          <w:sz w:val="32"/>
          <w:szCs w:val="32"/>
        </w:rPr>
      </w:pPr>
      <w:r w:rsidRPr="001B374D">
        <w:rPr>
          <w:sz w:val="32"/>
          <w:szCs w:val="32"/>
        </w:rPr>
        <w:t>Предварительные заявки принимаются до 01.02.2015 г.</w:t>
      </w:r>
    </w:p>
    <w:p w:rsidR="007C4D7C" w:rsidRPr="001B374D" w:rsidRDefault="007C4D7C" w:rsidP="001B374D">
      <w:pPr>
        <w:pStyle w:val="ListParagraph"/>
        <w:jc w:val="right"/>
        <w:rPr>
          <w:sz w:val="32"/>
          <w:szCs w:val="32"/>
        </w:rPr>
      </w:pPr>
      <w:r w:rsidRPr="001B374D">
        <w:rPr>
          <w:sz w:val="32"/>
          <w:szCs w:val="32"/>
        </w:rPr>
        <w:t xml:space="preserve"> моб . тел.: +7-978-739-59-15 </w:t>
      </w:r>
      <w:hyperlink r:id="rId6" w:history="1">
        <w:r w:rsidRPr="001B374D">
          <w:rPr>
            <w:rStyle w:val="Hyperlink"/>
            <w:color w:val="auto"/>
            <w:sz w:val="32"/>
            <w:szCs w:val="32"/>
            <w:lang w:val="en-US"/>
          </w:rPr>
          <w:t>liza</w:t>
        </w:r>
        <w:r w:rsidRPr="001B374D">
          <w:rPr>
            <w:rStyle w:val="Hyperlink"/>
            <w:color w:val="auto"/>
            <w:sz w:val="32"/>
            <w:szCs w:val="32"/>
          </w:rPr>
          <w:t>-</w:t>
        </w:r>
        <w:r w:rsidRPr="001B374D">
          <w:rPr>
            <w:rStyle w:val="Hyperlink"/>
            <w:color w:val="auto"/>
            <w:sz w:val="32"/>
            <w:szCs w:val="32"/>
            <w:lang w:val="en-US"/>
          </w:rPr>
          <w:t>kozhicheva</w:t>
        </w:r>
        <w:r w:rsidRPr="001B374D">
          <w:rPr>
            <w:rStyle w:val="Hyperlink"/>
            <w:color w:val="auto"/>
            <w:sz w:val="32"/>
            <w:szCs w:val="32"/>
          </w:rPr>
          <w:t>@</w:t>
        </w:r>
        <w:r w:rsidRPr="001B374D">
          <w:rPr>
            <w:rStyle w:val="Hyperlink"/>
            <w:color w:val="auto"/>
            <w:sz w:val="32"/>
            <w:szCs w:val="32"/>
            <w:lang w:val="en-US"/>
          </w:rPr>
          <w:t>yandex</w:t>
        </w:r>
        <w:r w:rsidRPr="001B374D">
          <w:rPr>
            <w:rStyle w:val="Hyperlink"/>
            <w:color w:val="auto"/>
            <w:sz w:val="32"/>
            <w:szCs w:val="32"/>
          </w:rPr>
          <w:t>.</w:t>
        </w:r>
        <w:r w:rsidRPr="001B374D">
          <w:rPr>
            <w:rStyle w:val="Hyperlink"/>
            <w:color w:val="auto"/>
            <w:sz w:val="32"/>
            <w:szCs w:val="32"/>
            <w:lang w:val="en-US"/>
          </w:rPr>
          <w:t>ru</w:t>
        </w:r>
      </w:hyperlink>
    </w:p>
    <w:p w:rsidR="007C4D7C" w:rsidRPr="00352429" w:rsidRDefault="007C4D7C" w:rsidP="0035242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52429">
        <w:rPr>
          <w:sz w:val="32"/>
          <w:szCs w:val="32"/>
        </w:rPr>
        <w:t>Исполнительный директор КОЖИЧЕВА ЕЛИЗАВЕТА ВАСИЛЬЕВНА</w:t>
      </w:r>
    </w:p>
    <w:p w:rsidR="007C4D7C" w:rsidRPr="001B374D" w:rsidRDefault="007C4D7C" w:rsidP="006057E4">
      <w:pPr>
        <w:rPr>
          <w:sz w:val="32"/>
          <w:szCs w:val="32"/>
        </w:rPr>
      </w:pPr>
    </w:p>
    <w:sectPr w:rsidR="007C4D7C" w:rsidRPr="001B374D" w:rsidSect="001B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E4"/>
    <w:rsid w:val="00022865"/>
    <w:rsid w:val="001B374D"/>
    <w:rsid w:val="00352429"/>
    <w:rsid w:val="00441994"/>
    <w:rsid w:val="005133FB"/>
    <w:rsid w:val="005B1D46"/>
    <w:rsid w:val="006057E4"/>
    <w:rsid w:val="007C4D7C"/>
    <w:rsid w:val="00A6299F"/>
    <w:rsid w:val="00A92863"/>
    <w:rsid w:val="00F2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7E4"/>
    <w:pPr>
      <w:ind w:left="708"/>
    </w:pPr>
  </w:style>
  <w:style w:type="character" w:styleId="Hyperlink">
    <w:name w:val="Hyperlink"/>
    <w:basedOn w:val="DefaultParagraphFont"/>
    <w:uiPriority w:val="99"/>
    <w:rsid w:val="006057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-kozhicheva@yandex.ru" TargetMode="External"/><Relationship Id="rId5" Type="http://schemas.openxmlformats.org/officeDocument/2006/relationships/hyperlink" Target="mailto:liza-kozhicheva@yandex.ru" TargetMode="External"/><Relationship Id="rId4" Type="http://schemas.openxmlformats.org/officeDocument/2006/relationships/hyperlink" Target="mailto:judo.sambo.crim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252</Words>
  <Characters>1441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АТ-ПК</cp:lastModifiedBy>
  <cp:revision>3</cp:revision>
  <cp:lastPrinted>2014-12-19T06:19:00Z</cp:lastPrinted>
  <dcterms:created xsi:type="dcterms:W3CDTF">2014-12-19T05:40:00Z</dcterms:created>
  <dcterms:modified xsi:type="dcterms:W3CDTF">2014-12-23T09:26:00Z</dcterms:modified>
</cp:coreProperties>
</file>